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1F" w:rsidRDefault="0093711F">
      <w:pPr>
        <w:rPr>
          <w:rFonts w:ascii="Verdana" w:hAnsi="Verdana"/>
          <w:b/>
        </w:rPr>
      </w:pPr>
    </w:p>
    <w:p w:rsidR="002E04B5" w:rsidRDefault="002E04B5">
      <w:pPr>
        <w:rPr>
          <w:rFonts w:ascii="Verdana" w:hAnsi="Verdana"/>
          <w:b/>
        </w:rPr>
      </w:pPr>
    </w:p>
    <w:p w:rsidR="002E04B5" w:rsidRPr="002E04B5" w:rsidRDefault="002E04B5" w:rsidP="002E04B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4B5">
        <w:rPr>
          <w:rFonts w:ascii="Verdana" w:hAnsi="Verdana" w:cs="Times New Roman"/>
          <w:b/>
          <w:bCs/>
          <w:color w:val="FF0000"/>
          <w:sz w:val="30"/>
          <w:szCs w:val="30"/>
        </w:rPr>
        <w:t>Training in Zeiten des CORONA-Virus</w:t>
      </w:r>
    </w:p>
    <w:p w:rsidR="002E04B5" w:rsidRPr="002E04B5" w:rsidRDefault="002E04B5" w:rsidP="002E04B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4B5">
        <w:rPr>
          <w:rFonts w:cs="Arial"/>
          <w:b/>
          <w:bCs/>
          <w:color w:val="FF0000"/>
          <w:sz w:val="24"/>
          <w:szCs w:val="24"/>
        </w:rPr>
        <w:t>Wir schlie</w:t>
      </w:r>
      <w:r>
        <w:rPr>
          <w:rFonts w:cs="Arial"/>
          <w:b/>
          <w:bCs/>
          <w:color w:val="FF0000"/>
          <w:sz w:val="24"/>
          <w:szCs w:val="24"/>
        </w:rPr>
        <w:t>ß</w:t>
      </w:r>
      <w:r w:rsidRPr="002E04B5">
        <w:rPr>
          <w:rFonts w:cs="Arial"/>
          <w:b/>
          <w:bCs/>
          <w:color w:val="FF0000"/>
          <w:sz w:val="24"/>
          <w:szCs w:val="24"/>
        </w:rPr>
        <w:t>en uns den Empfehlungen für Schulen und Kindergärten an.</w:t>
      </w:r>
    </w:p>
    <w:p w:rsidR="002E04B5" w:rsidRPr="002E04B5" w:rsidRDefault="002E04B5" w:rsidP="002E04B5">
      <w:pPr>
        <w:spacing w:after="160" w:line="259" w:lineRule="auto"/>
        <w:rPr>
          <w:rFonts w:ascii="Calibri" w:eastAsia="Calibri" w:hAnsi="Calibri" w:cs="Times New Roman"/>
          <w:color w:val="0000FF"/>
          <w:sz w:val="24"/>
          <w:szCs w:val="24"/>
          <w:u w:val="single"/>
          <w:lang w:eastAsia="en-US"/>
        </w:rPr>
      </w:pPr>
      <w:r w:rsidRPr="002E04B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/>
      </w:r>
      <w:r w:rsidRPr="002E04B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/>
      </w:r>
      <w:r w:rsidRPr="002E04B5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Aktuelle Info vom Kultusministerium BW:</w:t>
      </w:r>
      <w:r w:rsidRPr="002E04B5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br/>
      </w:r>
      <w:hyperlink r:id="rId7" w:tgtFrame="_blank" w:tooltip="Externe Adresse &quot;https://km-bw.de/,Lde/Startseite/Service/2020+02+27+Informationen+zum+Corona-Virus&quot; aufrufen" w:history="1">
        <w:r w:rsidRPr="002E04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https://km-bw.de/,Lde/Startseite/Service/2020+02+27+Informationen+zum+Corona-Virus</w:t>
        </w:r>
      </w:hyperlink>
    </w:p>
    <w:p w:rsidR="002E04B5" w:rsidRPr="002E04B5" w:rsidRDefault="002E04B5" w:rsidP="002E04B5">
      <w:pPr>
        <w:spacing w:after="160" w:line="259" w:lineRule="auto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r w:rsidRPr="002E04B5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und vom Land BW</w:t>
      </w:r>
    </w:p>
    <w:p w:rsidR="002E04B5" w:rsidRPr="002E04B5" w:rsidRDefault="002E04B5" w:rsidP="002E04B5">
      <w:pPr>
        <w:spacing w:after="160" w:line="259" w:lineRule="auto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hyperlink r:id="rId8" w:history="1">
        <w:r w:rsidRPr="002E04B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https://www.baden-wuerttemberg.de/de/service/presse/pressemitteilung/pid/informationen-zum-coronavirus-in-baden-wuerttemberg/</w:t>
        </w:r>
      </w:hyperlink>
    </w:p>
    <w:p w:rsidR="002E04B5" w:rsidRPr="002E04B5" w:rsidRDefault="002E04B5">
      <w:pPr>
        <w:rPr>
          <w:rFonts w:ascii="Verdana" w:hAnsi="Verdana"/>
          <w:b/>
          <w:sz w:val="24"/>
          <w:szCs w:val="24"/>
        </w:rPr>
      </w:pPr>
    </w:p>
    <w:p w:rsidR="00146316" w:rsidRPr="000E5381" w:rsidRDefault="00146316">
      <w:pPr>
        <w:rPr>
          <w:rFonts w:ascii="Verdana" w:hAnsi="Verdana"/>
          <w:b/>
        </w:rPr>
      </w:pPr>
      <w:bookmarkStart w:id="0" w:name="_GoBack"/>
      <w:bookmarkEnd w:id="0"/>
    </w:p>
    <w:sectPr w:rsidR="00146316" w:rsidRPr="000E5381" w:rsidSect="00534C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27" w:right="849" w:bottom="1843" w:left="851" w:header="426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57" w:rsidRPr="000E5381" w:rsidRDefault="00A31357">
      <w:pPr>
        <w:rPr>
          <w:sz w:val="16"/>
          <w:szCs w:val="16"/>
        </w:rPr>
      </w:pPr>
      <w:r w:rsidRPr="000E5381">
        <w:rPr>
          <w:sz w:val="16"/>
          <w:szCs w:val="16"/>
        </w:rPr>
        <w:separator/>
      </w:r>
    </w:p>
  </w:endnote>
  <w:endnote w:type="continuationSeparator" w:id="0">
    <w:p w:rsidR="00A31357" w:rsidRPr="000E5381" w:rsidRDefault="00A31357">
      <w:pPr>
        <w:rPr>
          <w:sz w:val="16"/>
          <w:szCs w:val="16"/>
        </w:rPr>
      </w:pPr>
      <w:r w:rsidRPr="000E5381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967" w:rsidRDefault="00A31357" w:rsidP="00CB4A09">
    <w:pPr>
      <w:tabs>
        <w:tab w:val="center" w:pos="4536"/>
        <w:tab w:val="right" w:pos="9072"/>
      </w:tabs>
      <w:suppressAutoHyphens/>
      <w:jc w:val="center"/>
      <w:rPr>
        <w:rFonts w:cs="Arial"/>
        <w:color w:val="0000FF"/>
        <w:sz w:val="18"/>
        <w:szCs w:val="24"/>
        <w:lang w:eastAsia="ar-SA"/>
      </w:rPr>
    </w:pPr>
    <w:hyperlink r:id="rId1" w:history="1">
      <w:r w:rsidR="00CB4A09" w:rsidRPr="00CB4A09">
        <w:rPr>
          <w:rFonts w:cs="Arial"/>
          <w:color w:val="0000FF"/>
          <w:sz w:val="18"/>
          <w:szCs w:val="24"/>
          <w:lang w:eastAsia="ar-SA"/>
        </w:rPr>
        <w:t>Judo-marbach@gmx.de</w:t>
      </w:r>
    </w:hyperlink>
    <w:r w:rsidR="00CB4A09" w:rsidRPr="00CB4A09">
      <w:rPr>
        <w:rFonts w:cs="Arial"/>
        <w:color w:val="0000FF"/>
        <w:sz w:val="18"/>
        <w:szCs w:val="24"/>
        <w:lang w:eastAsia="ar-SA"/>
      </w:rPr>
      <w:t xml:space="preserve">;              </w:t>
    </w:r>
    <w:hyperlink r:id="rId2" w:history="1">
      <w:r w:rsidR="00712967" w:rsidRPr="00CB4A09">
        <w:rPr>
          <w:rFonts w:cs="Arial"/>
          <w:color w:val="0000FF"/>
          <w:sz w:val="18"/>
          <w:szCs w:val="24"/>
          <w:lang w:eastAsia="ar-SA"/>
        </w:rPr>
        <w:t>www.judo-marbach.de</w:t>
      </w:r>
    </w:hyperlink>
  </w:p>
  <w:p w:rsidR="00CB4A09" w:rsidRPr="00CB4A09" w:rsidRDefault="00CB4A09" w:rsidP="00CB4A09">
    <w:pPr>
      <w:tabs>
        <w:tab w:val="center" w:pos="4536"/>
        <w:tab w:val="right" w:pos="9072"/>
      </w:tabs>
      <w:suppressAutoHyphens/>
      <w:jc w:val="center"/>
      <w:rPr>
        <w:rFonts w:cs="Arial"/>
        <w:color w:val="0000FF"/>
        <w:sz w:val="18"/>
        <w:szCs w:val="24"/>
        <w:u w:val="single"/>
        <w:lang w:eastAsia="ar-SA"/>
      </w:rPr>
    </w:pPr>
  </w:p>
  <w:p w:rsidR="00CB4A09" w:rsidRPr="00580A6F" w:rsidRDefault="00CB4A09" w:rsidP="00CB4A09">
    <w:pPr>
      <w:tabs>
        <w:tab w:val="center" w:pos="4536"/>
        <w:tab w:val="right" w:pos="9072"/>
      </w:tabs>
      <w:suppressAutoHyphens/>
      <w:jc w:val="center"/>
      <w:rPr>
        <w:rFonts w:cs="Arial"/>
        <w:color w:val="auto"/>
        <w:sz w:val="16"/>
        <w:szCs w:val="16"/>
        <w:lang w:eastAsia="ar-SA"/>
      </w:rPr>
    </w:pPr>
    <w:r w:rsidRPr="00580A6F">
      <w:rPr>
        <w:rFonts w:cs="Arial"/>
        <w:color w:val="auto"/>
        <w:sz w:val="16"/>
        <w:szCs w:val="16"/>
        <w:lang w:eastAsia="ar-SA"/>
      </w:rPr>
      <w:t>1. Vorsitzende</w:t>
    </w:r>
    <w:r>
      <w:rPr>
        <w:rFonts w:cs="Arial"/>
        <w:color w:val="auto"/>
        <w:sz w:val="16"/>
        <w:szCs w:val="16"/>
        <w:lang w:eastAsia="ar-SA"/>
      </w:rPr>
      <w:t>r</w:t>
    </w:r>
    <w:r w:rsidRPr="00580A6F">
      <w:rPr>
        <w:rFonts w:cs="Arial"/>
        <w:color w:val="auto"/>
        <w:sz w:val="16"/>
        <w:szCs w:val="16"/>
        <w:lang w:eastAsia="ar-SA"/>
      </w:rPr>
      <w:t xml:space="preserve"> – </w:t>
    </w:r>
    <w:r>
      <w:rPr>
        <w:rFonts w:cs="Arial"/>
        <w:color w:val="auto"/>
        <w:sz w:val="16"/>
        <w:szCs w:val="16"/>
        <w:lang w:eastAsia="ar-SA"/>
      </w:rPr>
      <w:t>Volker Stadler, Riedstr.9, 78073 Bad Dürrheim, Tel.: 0171 3684551</w:t>
    </w:r>
  </w:p>
  <w:p w:rsidR="00712967" w:rsidRPr="00CB4A09" w:rsidRDefault="00CB4A09" w:rsidP="00CB4A09">
    <w:pPr>
      <w:tabs>
        <w:tab w:val="center" w:pos="4536"/>
        <w:tab w:val="right" w:pos="9072"/>
      </w:tabs>
      <w:suppressAutoHyphens/>
      <w:jc w:val="center"/>
      <w:rPr>
        <w:rFonts w:cs="Arial"/>
        <w:color w:val="auto"/>
        <w:sz w:val="16"/>
        <w:szCs w:val="16"/>
        <w:lang w:eastAsia="ar-SA"/>
      </w:rPr>
    </w:pPr>
    <w:r w:rsidRPr="00580A6F">
      <w:rPr>
        <w:rFonts w:cs="Arial"/>
        <w:color w:val="auto"/>
        <w:sz w:val="16"/>
        <w:szCs w:val="16"/>
        <w:lang w:eastAsia="ar-SA"/>
      </w:rPr>
      <w:t xml:space="preserve">Bankverbindung: Sparkasse Schwarzwald </w:t>
    </w:r>
    <w:proofErr w:type="gramStart"/>
    <w:r w:rsidRPr="00580A6F">
      <w:rPr>
        <w:rFonts w:cs="Arial"/>
        <w:color w:val="auto"/>
        <w:sz w:val="16"/>
        <w:szCs w:val="16"/>
        <w:lang w:eastAsia="ar-SA"/>
      </w:rPr>
      <w:t xml:space="preserve">Baar  </w:t>
    </w:r>
    <w:r>
      <w:rPr>
        <w:rFonts w:cs="Arial"/>
        <w:color w:val="auto"/>
        <w:sz w:val="16"/>
        <w:szCs w:val="16"/>
        <w:lang w:eastAsia="ar-SA"/>
      </w:rPr>
      <w:t>IBAN</w:t>
    </w:r>
    <w:proofErr w:type="gramEnd"/>
    <w:r w:rsidRPr="00580A6F">
      <w:rPr>
        <w:rFonts w:cs="Arial"/>
        <w:color w:val="auto"/>
        <w:sz w:val="16"/>
        <w:szCs w:val="16"/>
        <w:lang w:eastAsia="ar-SA"/>
      </w:rPr>
      <w:t>.:</w:t>
    </w:r>
    <w:r>
      <w:rPr>
        <w:rFonts w:cs="Arial"/>
        <w:color w:val="auto"/>
        <w:sz w:val="16"/>
        <w:szCs w:val="16"/>
        <w:lang w:eastAsia="ar-SA"/>
      </w:rPr>
      <w:t>DE81 6945 00</w:t>
    </w:r>
    <w:r w:rsidRPr="00580A6F">
      <w:rPr>
        <w:rFonts w:cs="Arial"/>
        <w:color w:val="auto"/>
        <w:sz w:val="16"/>
        <w:szCs w:val="16"/>
        <w:lang w:eastAsia="ar-SA"/>
      </w:rPr>
      <w:t>65</w:t>
    </w:r>
    <w:r>
      <w:rPr>
        <w:rFonts w:cs="Arial"/>
        <w:color w:val="auto"/>
        <w:sz w:val="16"/>
        <w:szCs w:val="16"/>
        <w:lang w:eastAsia="ar-SA"/>
      </w:rPr>
      <w:t xml:space="preserve"> 0000 0</w:t>
    </w:r>
    <w:r w:rsidRPr="00580A6F">
      <w:rPr>
        <w:rFonts w:cs="Arial"/>
        <w:color w:val="auto"/>
        <w:sz w:val="16"/>
        <w:szCs w:val="16"/>
        <w:lang w:eastAsia="ar-SA"/>
      </w:rPr>
      <w:t>148</w:t>
    </w:r>
    <w:r>
      <w:rPr>
        <w:rFonts w:cs="Arial"/>
        <w:color w:val="auto"/>
        <w:sz w:val="16"/>
        <w:szCs w:val="16"/>
        <w:lang w:eastAsia="ar-SA"/>
      </w:rPr>
      <w:t xml:space="preserve"> </w:t>
    </w:r>
    <w:r w:rsidRPr="00580A6F">
      <w:rPr>
        <w:rFonts w:cs="Arial"/>
        <w:color w:val="auto"/>
        <w:sz w:val="16"/>
        <w:szCs w:val="16"/>
        <w:lang w:eastAsia="ar-SA"/>
      </w:rPr>
      <w:t>53</w:t>
    </w:r>
  </w:p>
  <w:p w:rsidR="00CB4A09" w:rsidRPr="000E5381" w:rsidRDefault="00CB4A09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b/>
        <w:sz w:val="8"/>
        <w:szCs w:val="8"/>
      </w:rPr>
    </w:pPr>
  </w:p>
  <w:p w:rsidR="001864C4" w:rsidRPr="000E5381" w:rsidRDefault="001864C4">
    <w:pPr>
      <w:pStyle w:val="Kopfzeile"/>
      <w:tabs>
        <w:tab w:val="clear" w:pos="4536"/>
        <w:tab w:val="clear" w:pos="9072"/>
        <w:tab w:val="right" w:pos="9070"/>
      </w:tabs>
      <w:spacing w:before="20" w:line="200" w:lineRule="exact"/>
      <w:rPr>
        <w:rFonts w:ascii="Arial" w:hAnsi="Arial" w:cs="Arial"/>
        <w:b/>
        <w:sz w:val="14"/>
        <w:szCs w:val="14"/>
      </w:rPr>
    </w:pPr>
    <w:r w:rsidRPr="000E5381">
      <w:rPr>
        <w:rFonts w:ascii="Verdana" w:hAnsi="Verdana" w:cs="Arial"/>
        <w:b/>
        <w:sz w:val="11"/>
        <w:szCs w:val="11"/>
      </w:rPr>
      <w:tab/>
      <w:t xml:space="preserve">Seite </w: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begin"/>
    </w:r>
    <w:r w:rsidRPr="000E5381">
      <w:rPr>
        <w:rStyle w:val="Seitenzahl"/>
        <w:rFonts w:ascii="Verdana" w:hAnsi="Verdana" w:cs="Helvetica"/>
        <w:b/>
        <w:sz w:val="11"/>
        <w:szCs w:val="11"/>
      </w:rPr>
      <w:instrText xml:space="preserve"> PAGE </w:instrTex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separate"/>
    </w:r>
    <w:r w:rsidR="00CB4A09">
      <w:rPr>
        <w:rStyle w:val="Seitenzahl"/>
        <w:rFonts w:ascii="Verdana" w:hAnsi="Verdana" w:cs="Helvetica"/>
        <w:b/>
        <w:noProof/>
        <w:sz w:val="11"/>
        <w:szCs w:val="11"/>
      </w:rPr>
      <w:t>2</w: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end"/>
    </w:r>
    <w:r w:rsidRPr="000E5381">
      <w:rPr>
        <w:rStyle w:val="Seitenzahl"/>
        <w:rFonts w:ascii="Verdana" w:hAnsi="Verdana" w:cs="Helvetica"/>
        <w:b/>
        <w:sz w:val="11"/>
        <w:szCs w:val="11"/>
      </w:rPr>
      <w:t xml:space="preserve"> / </w: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begin"/>
    </w:r>
    <w:r w:rsidRPr="000E5381">
      <w:rPr>
        <w:rStyle w:val="Seitenzahl"/>
        <w:rFonts w:ascii="Verdana" w:hAnsi="Verdana" w:cs="Helvetica"/>
        <w:b/>
        <w:sz w:val="11"/>
        <w:szCs w:val="11"/>
      </w:rPr>
      <w:instrText xml:space="preserve"> NUMPAGES </w:instrTex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separate"/>
    </w:r>
    <w:r w:rsidR="00CB4A09">
      <w:rPr>
        <w:rStyle w:val="Seitenzahl"/>
        <w:rFonts w:ascii="Verdana" w:hAnsi="Verdana" w:cs="Helvetica"/>
        <w:b/>
        <w:noProof/>
        <w:sz w:val="11"/>
        <w:szCs w:val="11"/>
      </w:rPr>
      <w:t>2</w:t>
    </w:r>
    <w:r w:rsidR="00D10BEC" w:rsidRPr="000E5381">
      <w:rPr>
        <w:rStyle w:val="Seitenzahl"/>
        <w:rFonts w:ascii="Verdana" w:hAnsi="Verdana" w:cs="Helvetica"/>
        <w:b/>
        <w:sz w:val="11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09" w:rsidRPr="00CB4A09" w:rsidRDefault="00A31357" w:rsidP="00CB4A09">
    <w:pPr>
      <w:tabs>
        <w:tab w:val="center" w:pos="4536"/>
        <w:tab w:val="right" w:pos="9072"/>
      </w:tabs>
      <w:suppressAutoHyphens/>
      <w:jc w:val="center"/>
      <w:rPr>
        <w:rFonts w:cs="Arial"/>
        <w:color w:val="0000FF"/>
        <w:sz w:val="18"/>
        <w:szCs w:val="24"/>
        <w:u w:val="single"/>
        <w:lang w:eastAsia="ar-SA"/>
      </w:rPr>
    </w:pPr>
    <w:hyperlink r:id="rId1" w:history="1">
      <w:r w:rsidR="00CB4A09" w:rsidRPr="00CB4A09">
        <w:rPr>
          <w:rFonts w:cs="Arial"/>
          <w:color w:val="0000FF"/>
          <w:sz w:val="18"/>
          <w:szCs w:val="24"/>
          <w:lang w:eastAsia="ar-SA"/>
        </w:rPr>
        <w:t>Judo-marbach@gmx.de</w:t>
      </w:r>
    </w:hyperlink>
    <w:r w:rsidR="00CB4A09" w:rsidRPr="00CB4A09">
      <w:rPr>
        <w:rFonts w:cs="Arial"/>
        <w:color w:val="0000FF"/>
        <w:sz w:val="18"/>
        <w:szCs w:val="24"/>
        <w:lang w:eastAsia="ar-SA"/>
      </w:rPr>
      <w:t xml:space="preserve">;              </w:t>
    </w:r>
    <w:hyperlink r:id="rId2" w:history="1">
      <w:r w:rsidR="00CB4A09" w:rsidRPr="00CB4A09">
        <w:rPr>
          <w:rFonts w:cs="Arial"/>
          <w:color w:val="0000FF"/>
          <w:sz w:val="18"/>
          <w:szCs w:val="24"/>
          <w:lang w:eastAsia="ar-SA"/>
        </w:rPr>
        <w:t>www.judo-marbach.de</w:t>
      </w:r>
    </w:hyperlink>
  </w:p>
  <w:p w:rsidR="00712967" w:rsidRPr="00580A6F" w:rsidRDefault="00712967" w:rsidP="00712967">
    <w:pPr>
      <w:tabs>
        <w:tab w:val="center" w:pos="4536"/>
        <w:tab w:val="right" w:pos="9072"/>
      </w:tabs>
      <w:suppressAutoHyphens/>
      <w:jc w:val="center"/>
      <w:rPr>
        <w:rFonts w:cs="Arial"/>
        <w:color w:val="auto"/>
        <w:sz w:val="16"/>
        <w:szCs w:val="16"/>
        <w:lang w:eastAsia="ar-SA"/>
      </w:rPr>
    </w:pPr>
  </w:p>
  <w:p w:rsidR="00712967" w:rsidRPr="00580A6F" w:rsidRDefault="00712967" w:rsidP="00712967">
    <w:pPr>
      <w:tabs>
        <w:tab w:val="center" w:pos="4536"/>
        <w:tab w:val="right" w:pos="9072"/>
      </w:tabs>
      <w:suppressAutoHyphens/>
      <w:jc w:val="center"/>
      <w:rPr>
        <w:rFonts w:cs="Arial"/>
        <w:color w:val="auto"/>
        <w:sz w:val="16"/>
        <w:szCs w:val="16"/>
        <w:lang w:eastAsia="ar-SA"/>
      </w:rPr>
    </w:pPr>
    <w:r w:rsidRPr="00580A6F">
      <w:rPr>
        <w:rFonts w:cs="Arial"/>
        <w:color w:val="auto"/>
        <w:sz w:val="16"/>
        <w:szCs w:val="16"/>
        <w:lang w:eastAsia="ar-SA"/>
      </w:rPr>
      <w:t>1. Vorsitzende</w:t>
    </w:r>
    <w:r w:rsidR="000F7588">
      <w:rPr>
        <w:rFonts w:cs="Arial"/>
        <w:color w:val="auto"/>
        <w:sz w:val="16"/>
        <w:szCs w:val="16"/>
        <w:lang w:eastAsia="ar-SA"/>
      </w:rPr>
      <w:t>r</w:t>
    </w:r>
    <w:r w:rsidRPr="00580A6F">
      <w:rPr>
        <w:rFonts w:cs="Arial"/>
        <w:color w:val="auto"/>
        <w:sz w:val="16"/>
        <w:szCs w:val="16"/>
        <w:lang w:eastAsia="ar-SA"/>
      </w:rPr>
      <w:t xml:space="preserve"> – </w:t>
    </w:r>
    <w:r w:rsidR="000F7588">
      <w:rPr>
        <w:rFonts w:cs="Arial"/>
        <w:color w:val="auto"/>
        <w:sz w:val="16"/>
        <w:szCs w:val="16"/>
        <w:lang w:eastAsia="ar-SA"/>
      </w:rPr>
      <w:t>Volker Stadler, Riedstr.9, 78073 Bad Dürrheim, Tel.: 0171 3684551</w:t>
    </w:r>
  </w:p>
  <w:p w:rsidR="00712967" w:rsidRPr="00580A6F" w:rsidRDefault="00712967" w:rsidP="00712967">
    <w:pPr>
      <w:tabs>
        <w:tab w:val="center" w:pos="4536"/>
        <w:tab w:val="right" w:pos="9072"/>
      </w:tabs>
      <w:suppressAutoHyphens/>
      <w:jc w:val="center"/>
      <w:rPr>
        <w:rFonts w:cs="Arial"/>
        <w:color w:val="auto"/>
        <w:sz w:val="16"/>
        <w:szCs w:val="16"/>
        <w:lang w:eastAsia="ar-SA"/>
      </w:rPr>
    </w:pPr>
    <w:r w:rsidRPr="00580A6F">
      <w:rPr>
        <w:rFonts w:cs="Arial"/>
        <w:color w:val="auto"/>
        <w:sz w:val="16"/>
        <w:szCs w:val="16"/>
        <w:lang w:eastAsia="ar-SA"/>
      </w:rPr>
      <w:t xml:space="preserve">Bankverbindung: Sparkasse Schwarzwald </w:t>
    </w:r>
    <w:proofErr w:type="gramStart"/>
    <w:r w:rsidRPr="00580A6F">
      <w:rPr>
        <w:rFonts w:cs="Arial"/>
        <w:color w:val="auto"/>
        <w:sz w:val="16"/>
        <w:szCs w:val="16"/>
        <w:lang w:eastAsia="ar-SA"/>
      </w:rPr>
      <w:t xml:space="preserve">Baar  </w:t>
    </w:r>
    <w:r w:rsidR="000F7588">
      <w:rPr>
        <w:rFonts w:cs="Arial"/>
        <w:color w:val="auto"/>
        <w:sz w:val="16"/>
        <w:szCs w:val="16"/>
        <w:lang w:eastAsia="ar-SA"/>
      </w:rPr>
      <w:t>IBAN</w:t>
    </w:r>
    <w:proofErr w:type="gramEnd"/>
    <w:r w:rsidRPr="00580A6F">
      <w:rPr>
        <w:rFonts w:cs="Arial"/>
        <w:color w:val="auto"/>
        <w:sz w:val="16"/>
        <w:szCs w:val="16"/>
        <w:lang w:eastAsia="ar-SA"/>
      </w:rPr>
      <w:t>.:</w:t>
    </w:r>
    <w:r w:rsidR="000F7588">
      <w:rPr>
        <w:rFonts w:cs="Arial"/>
        <w:color w:val="auto"/>
        <w:sz w:val="16"/>
        <w:szCs w:val="16"/>
        <w:lang w:eastAsia="ar-SA"/>
      </w:rPr>
      <w:t>DE81 6945 00</w:t>
    </w:r>
    <w:r w:rsidRPr="00580A6F">
      <w:rPr>
        <w:rFonts w:cs="Arial"/>
        <w:color w:val="auto"/>
        <w:sz w:val="16"/>
        <w:szCs w:val="16"/>
        <w:lang w:eastAsia="ar-SA"/>
      </w:rPr>
      <w:t>65</w:t>
    </w:r>
    <w:r w:rsidR="000F7588">
      <w:rPr>
        <w:rFonts w:cs="Arial"/>
        <w:color w:val="auto"/>
        <w:sz w:val="16"/>
        <w:szCs w:val="16"/>
        <w:lang w:eastAsia="ar-SA"/>
      </w:rPr>
      <w:t xml:space="preserve"> 0000 0</w:t>
    </w:r>
    <w:r w:rsidR="000F7588" w:rsidRPr="00580A6F">
      <w:rPr>
        <w:rFonts w:cs="Arial"/>
        <w:color w:val="auto"/>
        <w:sz w:val="16"/>
        <w:szCs w:val="16"/>
        <w:lang w:eastAsia="ar-SA"/>
      </w:rPr>
      <w:t>148</w:t>
    </w:r>
    <w:r w:rsidR="000F7588">
      <w:rPr>
        <w:rFonts w:cs="Arial"/>
        <w:color w:val="auto"/>
        <w:sz w:val="16"/>
        <w:szCs w:val="16"/>
        <w:lang w:eastAsia="ar-SA"/>
      </w:rPr>
      <w:t xml:space="preserve"> </w:t>
    </w:r>
    <w:r w:rsidR="000F7588" w:rsidRPr="00580A6F">
      <w:rPr>
        <w:rFonts w:cs="Arial"/>
        <w:color w:val="auto"/>
        <w:sz w:val="16"/>
        <w:szCs w:val="16"/>
        <w:lang w:eastAsia="ar-SA"/>
      </w:rPr>
      <w:t>53</w:t>
    </w:r>
  </w:p>
  <w:p w:rsidR="00712967" w:rsidRDefault="00712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57" w:rsidRPr="000E5381" w:rsidRDefault="00A31357">
      <w:pPr>
        <w:rPr>
          <w:sz w:val="16"/>
          <w:szCs w:val="16"/>
        </w:rPr>
      </w:pPr>
      <w:r w:rsidRPr="000E5381">
        <w:rPr>
          <w:sz w:val="16"/>
          <w:szCs w:val="16"/>
        </w:rPr>
        <w:separator/>
      </w:r>
    </w:p>
  </w:footnote>
  <w:footnote w:type="continuationSeparator" w:id="0">
    <w:p w:rsidR="00A31357" w:rsidRPr="000E5381" w:rsidRDefault="00A31357">
      <w:pPr>
        <w:rPr>
          <w:sz w:val="16"/>
          <w:szCs w:val="16"/>
        </w:rPr>
      </w:pPr>
      <w:r w:rsidRPr="000E5381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AB1" w:rsidRPr="00712967" w:rsidRDefault="00A31357" w:rsidP="00534C69">
    <w:pPr>
      <w:pStyle w:val="Kopfzeile"/>
      <w:tabs>
        <w:tab w:val="clear" w:pos="4536"/>
        <w:tab w:val="clear" w:pos="9072"/>
        <w:tab w:val="left" w:pos="3261"/>
        <w:tab w:val="left" w:pos="7938"/>
      </w:tabs>
      <w:ind w:left="-567" w:right="-711"/>
      <w:rPr>
        <w:sz w:val="1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4.2pt;margin-top:6.1pt;width:186pt;height:37.8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 strokeweight="0">
          <v:textbox>
            <w:txbxContent>
              <w:p w:rsidR="00146316" w:rsidRPr="00146316" w:rsidRDefault="00146316" w:rsidP="00146316">
                <w:pPr>
                  <w:jc w:val="center"/>
                  <w:rPr>
                    <w:b/>
                    <w:bCs/>
                    <w:sz w:val="22"/>
                    <w:szCs w:val="22"/>
                    <w:lang w:val="en-GB"/>
                  </w:rPr>
                </w:pPr>
                <w:r w:rsidRPr="00146316">
                  <w:rPr>
                    <w:b/>
                    <w:bCs/>
                    <w:sz w:val="22"/>
                    <w:szCs w:val="22"/>
                    <w:lang w:val="en-GB"/>
                  </w:rPr>
                  <w:t xml:space="preserve">Judo-Club Marbach 1972 </w:t>
                </w:r>
                <w:proofErr w:type="spellStart"/>
                <w:r w:rsidRPr="00146316">
                  <w:rPr>
                    <w:b/>
                    <w:bCs/>
                    <w:sz w:val="22"/>
                    <w:szCs w:val="22"/>
                    <w:lang w:val="en-GB"/>
                  </w:rPr>
                  <w:t>e.V</w:t>
                </w:r>
                <w:proofErr w:type="spellEnd"/>
                <w:r w:rsidRPr="00146316">
                  <w:rPr>
                    <w:b/>
                    <w:bCs/>
                    <w:sz w:val="22"/>
                    <w:szCs w:val="22"/>
                    <w:lang w:val="en-GB"/>
                  </w:rPr>
                  <w:t>.</w:t>
                </w:r>
              </w:p>
              <w:p w:rsidR="00146316" w:rsidRPr="00146316" w:rsidRDefault="00146316" w:rsidP="00146316">
                <w:pPr>
                  <w:jc w:val="center"/>
                  <w:rPr>
                    <w:sz w:val="8"/>
                    <w:szCs w:val="8"/>
                    <w:lang w:val="en-GB"/>
                  </w:rPr>
                </w:pPr>
              </w:p>
              <w:p w:rsidR="00146316" w:rsidRPr="00146316" w:rsidRDefault="00146316" w:rsidP="00146316">
                <w:pPr>
                  <w:jc w:val="center"/>
                  <w:rPr>
                    <w:sz w:val="8"/>
                    <w:szCs w:val="8"/>
                  </w:rPr>
                </w:pPr>
                <w:r w:rsidRPr="00146316">
                  <w:rPr>
                    <w:lang w:val="en-GB"/>
                  </w:rPr>
                  <w:t>Kata-</w:t>
                </w:r>
                <w:proofErr w:type="spellStart"/>
                <w:r w:rsidRPr="00146316">
                  <w:rPr>
                    <w:lang w:val="en-GB"/>
                  </w:rPr>
                  <w:t>Zentrum</w:t>
                </w:r>
                <w:proofErr w:type="spellEnd"/>
                <w:r w:rsidRPr="00146316">
                  <w:rPr>
                    <w:lang w:val="en-GB"/>
                  </w:rPr>
                  <w:t xml:space="preserve"> </w:t>
                </w:r>
                <w:proofErr w:type="spellStart"/>
                <w:r w:rsidRPr="00146316">
                  <w:rPr>
                    <w:lang w:val="en-GB"/>
                  </w:rPr>
                  <w:t>Schwarzwald-Baar</w:t>
                </w:r>
                <w:proofErr w:type="spellEnd"/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i1025" type="#_x0000_t75" style="width:75pt;height:51pt;visibility:visible">
          <v:imagedata r:id="rId1" o:title=""/>
        </v:shape>
      </w:pict>
    </w:r>
    <w:r w:rsidR="0093711F">
      <w:rPr>
        <w:rFonts w:ascii="Verdana" w:hAnsi="Verdana"/>
        <w:b/>
        <w:noProof/>
      </w:rPr>
      <w:tab/>
    </w:r>
    <w:r w:rsidR="00712967">
      <w:rPr>
        <w:sz w:val="10"/>
        <w:lang w:val="en-US"/>
      </w:rPr>
      <w:tab/>
    </w:r>
    <w:r w:rsidR="00712967" w:rsidRPr="00712967">
      <w:rPr>
        <w:lang w:val="en-US"/>
      </w:rPr>
      <w:t xml:space="preserve">   </w:t>
    </w:r>
    <w:r w:rsidR="00534C69">
      <w:rPr>
        <w:lang w:val="en-US"/>
      </w:rPr>
      <w:t xml:space="preserve">            </w:t>
    </w:r>
    <w:r>
      <w:rPr>
        <w:noProof/>
      </w:rPr>
      <w:pict>
        <v:shape id="Grafik 4" o:spid="_x0000_i1026" type="#_x0000_t75" alt="Ein Bild, das ClipArt enthält.&#10;&#10;Automatisch generierte Beschreibung" style="width:66pt;height:51.75pt;visibility:visible">
          <v:imagedata r:id="rId2" o:title="Ein Bild, das ClipArt enthält"/>
        </v:shape>
      </w:pict>
    </w:r>
    <w:r w:rsidR="00712967" w:rsidRPr="00712967">
      <w:rPr>
        <w:lang w:val="en-US"/>
      </w:rPr>
      <w:t xml:space="preserve">            </w:t>
    </w:r>
    <w:r w:rsidR="00712967">
      <w:rPr>
        <w:lang w:val="en-US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16" w:rsidRDefault="00A31357" w:rsidP="00534C69">
    <w:pPr>
      <w:tabs>
        <w:tab w:val="left" w:pos="3119"/>
        <w:tab w:val="left" w:pos="8364"/>
      </w:tabs>
      <w:ind w:right="-286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123.95pt;margin-top:13.6pt;width:266.25pt;height:55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 strokeweight="0">
          <v:textbox>
            <w:txbxContent>
              <w:p w:rsidR="00017295" w:rsidRPr="00017295" w:rsidRDefault="00017295" w:rsidP="00017295">
                <w:pPr>
                  <w:jc w:val="center"/>
                  <w:rPr>
                    <w:b/>
                    <w:bCs/>
                    <w:sz w:val="36"/>
                    <w:szCs w:val="36"/>
                    <w:lang w:val="en-GB"/>
                  </w:rPr>
                </w:pPr>
                <w:r w:rsidRPr="00017295">
                  <w:rPr>
                    <w:b/>
                    <w:bCs/>
                    <w:sz w:val="36"/>
                    <w:szCs w:val="36"/>
                    <w:lang w:val="en-GB"/>
                  </w:rPr>
                  <w:t xml:space="preserve">Judo-Club Marbach 1972 </w:t>
                </w:r>
                <w:proofErr w:type="spellStart"/>
                <w:r w:rsidRPr="00017295">
                  <w:rPr>
                    <w:b/>
                    <w:bCs/>
                    <w:sz w:val="36"/>
                    <w:szCs w:val="36"/>
                    <w:lang w:val="en-GB"/>
                  </w:rPr>
                  <w:t>e.V</w:t>
                </w:r>
                <w:proofErr w:type="spellEnd"/>
                <w:r w:rsidRPr="00017295">
                  <w:rPr>
                    <w:b/>
                    <w:bCs/>
                    <w:sz w:val="36"/>
                    <w:szCs w:val="36"/>
                    <w:lang w:val="en-GB"/>
                  </w:rPr>
                  <w:t>.</w:t>
                </w:r>
              </w:p>
              <w:p w:rsidR="00017295" w:rsidRPr="00017295" w:rsidRDefault="00017295" w:rsidP="00017295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</w:p>
              <w:p w:rsidR="00017295" w:rsidRPr="00017295" w:rsidRDefault="00017295" w:rsidP="00017295">
                <w:pPr>
                  <w:jc w:val="center"/>
                  <w:rPr>
                    <w:sz w:val="16"/>
                    <w:szCs w:val="16"/>
                  </w:rPr>
                </w:pPr>
                <w:r w:rsidRPr="00017295">
                  <w:rPr>
                    <w:sz w:val="32"/>
                    <w:szCs w:val="32"/>
                    <w:lang w:val="en-GB"/>
                  </w:rPr>
                  <w:t>Kata-</w:t>
                </w:r>
                <w:proofErr w:type="spellStart"/>
                <w:r w:rsidRPr="00017295">
                  <w:rPr>
                    <w:sz w:val="32"/>
                    <w:szCs w:val="32"/>
                    <w:lang w:val="en-GB"/>
                  </w:rPr>
                  <w:t>Zentrum</w:t>
                </w:r>
                <w:proofErr w:type="spellEnd"/>
                <w:r w:rsidRPr="00017295">
                  <w:rPr>
                    <w:sz w:val="32"/>
                    <w:szCs w:val="32"/>
                    <w:lang w:val="en-GB"/>
                  </w:rPr>
                  <w:t xml:space="preserve"> </w:t>
                </w:r>
                <w:proofErr w:type="spellStart"/>
                <w:r w:rsidRPr="00017295">
                  <w:rPr>
                    <w:sz w:val="32"/>
                    <w:szCs w:val="32"/>
                    <w:lang w:val="en-GB"/>
                  </w:rPr>
                  <w:t>Schwarzwald-Baar</w:t>
                </w:r>
                <w:proofErr w:type="spellEnd"/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style="width:113.25pt;height:77.25pt;visibility:visible">
          <v:imagedata r:id="rId1" o:title=""/>
        </v:shape>
      </w:pict>
    </w:r>
    <w:r w:rsidR="00534C69">
      <w:rPr>
        <w:rFonts w:ascii="Verdana" w:hAnsi="Verdana"/>
        <w:b/>
        <w:noProof/>
      </w:rPr>
      <w:tab/>
    </w:r>
    <w:r w:rsidR="00A80AB1" w:rsidRPr="00A80AB1">
      <w:rPr>
        <w:lang w:val="en-US"/>
      </w:rPr>
      <w:t xml:space="preserve">      </w:t>
    </w:r>
    <w:r w:rsidR="00017295">
      <w:rPr>
        <w:lang w:val="en-US"/>
      </w:rPr>
      <w:t xml:space="preserve">                                                                               </w:t>
    </w:r>
    <w:r w:rsidR="00A80AB1" w:rsidRPr="00A80AB1">
      <w:rPr>
        <w:lang w:val="en-US"/>
      </w:rPr>
      <w:t xml:space="preserve">    </w:t>
    </w:r>
    <w:r>
      <w:rPr>
        <w:noProof/>
      </w:rPr>
      <w:pict>
        <v:shape id="_x0000_i1028" type="#_x0000_t75" alt="Ein Bild, das ClipArt enthält.&#10;&#10;Automatisch generierte Beschreibung" style="width:105pt;height:82.5pt;visibility:visible">
          <v:imagedata r:id="rId2" o:title="Ein Bild, das ClipArt enthält"/>
        </v:shape>
      </w:pict>
    </w:r>
  </w:p>
  <w:p w:rsidR="00A80AB1" w:rsidRPr="00A80AB1" w:rsidRDefault="00A80AB1" w:rsidP="00534C69">
    <w:pPr>
      <w:tabs>
        <w:tab w:val="left" w:pos="3119"/>
        <w:tab w:val="left" w:pos="8364"/>
      </w:tabs>
      <w:ind w:right="-286"/>
      <w:rPr>
        <w:lang w:val="en-US"/>
      </w:rPr>
    </w:pPr>
    <w:r w:rsidRPr="00A80AB1">
      <w:rPr>
        <w:lang w:val="en-US"/>
      </w:rPr>
      <w:t xml:space="preserve">                                            </w:t>
    </w:r>
  </w:p>
  <w:p w:rsidR="00A80AB1" w:rsidRPr="00A80AB1" w:rsidRDefault="00A80AB1">
    <w:pPr>
      <w:pStyle w:val="Kopfzeile"/>
      <w:rPr>
        <w:lang w:val="en-US"/>
      </w:rPr>
    </w:pPr>
    <w:r w:rsidRPr="00A80AB1">
      <w:rPr>
        <w:lang w:val="en-US"/>
      </w:rPr>
      <w:tab/>
    </w:r>
    <w:r w:rsidRPr="00A80AB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175"/>
    <w:multiLevelType w:val="multilevel"/>
    <w:tmpl w:val="D6A63C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96271"/>
    <w:multiLevelType w:val="multilevel"/>
    <w:tmpl w:val="B178E690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bullet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21F6525"/>
    <w:multiLevelType w:val="multilevel"/>
    <w:tmpl w:val="A2425F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BB5209"/>
    <w:multiLevelType w:val="multilevel"/>
    <w:tmpl w:val="59A486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252F99"/>
    <w:multiLevelType w:val="multilevel"/>
    <w:tmpl w:val="0706D87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C7642B"/>
    <w:multiLevelType w:val="hybridMultilevel"/>
    <w:tmpl w:val="14E4C044"/>
    <w:lvl w:ilvl="0" w:tplc="A7BE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57ED"/>
    <w:multiLevelType w:val="multilevel"/>
    <w:tmpl w:val="14F8CC5A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bullet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9252ABF"/>
    <w:multiLevelType w:val="hybridMultilevel"/>
    <w:tmpl w:val="4B66FF7E"/>
    <w:lvl w:ilvl="0" w:tplc="A7BE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6636"/>
    <w:multiLevelType w:val="hybridMultilevel"/>
    <w:tmpl w:val="CAB2AA72"/>
    <w:lvl w:ilvl="0" w:tplc="6A269F9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7AF2"/>
    <w:multiLevelType w:val="hybridMultilevel"/>
    <w:tmpl w:val="B6243C00"/>
    <w:lvl w:ilvl="0" w:tplc="BF747E8E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36074"/>
    <w:multiLevelType w:val="hybridMultilevel"/>
    <w:tmpl w:val="2520B6BA"/>
    <w:lvl w:ilvl="0" w:tplc="A7BE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977"/>
    <w:multiLevelType w:val="hybridMultilevel"/>
    <w:tmpl w:val="C85E4E02"/>
    <w:lvl w:ilvl="0" w:tplc="311C85FA">
      <w:start w:val="1"/>
      <w:numFmt w:val="decimal"/>
      <w:lvlText w:val="§ 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60060"/>
    <w:multiLevelType w:val="multilevel"/>
    <w:tmpl w:val="1116B9A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EC1E2D"/>
    <w:multiLevelType w:val="hybridMultilevel"/>
    <w:tmpl w:val="B05A0C44"/>
    <w:lvl w:ilvl="0" w:tplc="919C705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 w:tplc="28D4D088">
      <w:start w:val="1"/>
      <w:numFmt w:val="bullet"/>
      <w:lvlText w:val="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73330"/>
    <w:multiLevelType w:val="hybridMultilevel"/>
    <w:tmpl w:val="0BEA4A00"/>
    <w:lvl w:ilvl="0" w:tplc="1A2C6AA0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20064D"/>
    <w:multiLevelType w:val="multilevel"/>
    <w:tmpl w:val="08D634B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8D1DE5"/>
    <w:multiLevelType w:val="multilevel"/>
    <w:tmpl w:val="32A0B0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CA21CCF"/>
    <w:multiLevelType w:val="multilevel"/>
    <w:tmpl w:val="D27C8308"/>
    <w:lvl w:ilvl="0">
      <w:start w:val="1"/>
      <w:numFmt w:val="none"/>
      <w:lvlText w:val="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6858FC"/>
    <w:multiLevelType w:val="hybridMultilevel"/>
    <w:tmpl w:val="22486CA0"/>
    <w:lvl w:ilvl="0" w:tplc="A7BE9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53B0F"/>
    <w:multiLevelType w:val="multilevel"/>
    <w:tmpl w:val="B116452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9F5624"/>
    <w:multiLevelType w:val="hybridMultilevel"/>
    <w:tmpl w:val="CAB2AA72"/>
    <w:lvl w:ilvl="0" w:tplc="A00680E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0CAB"/>
    <w:multiLevelType w:val="multilevel"/>
    <w:tmpl w:val="A650F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</w:abstractNum>
  <w:abstractNum w:abstractNumId="22" w15:restartNumberingAfterBreak="0">
    <w:nsid w:val="5A7D310F"/>
    <w:multiLevelType w:val="multilevel"/>
    <w:tmpl w:val="5DB8EE86"/>
    <w:lvl w:ilvl="0">
      <w:start w:val="1"/>
      <w:numFmt w:val="none"/>
      <w:lvlText w:val="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2F1FE2"/>
    <w:multiLevelType w:val="multilevel"/>
    <w:tmpl w:val="16E2529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02028D"/>
    <w:multiLevelType w:val="multilevel"/>
    <w:tmpl w:val="B178E690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bullet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75896999"/>
    <w:multiLevelType w:val="multilevel"/>
    <w:tmpl w:val="FEC8D0C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673104"/>
    <w:multiLevelType w:val="multilevel"/>
    <w:tmpl w:val="505E9104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</w:abstractNum>
  <w:abstractNum w:abstractNumId="27" w15:restartNumberingAfterBreak="0">
    <w:nsid w:val="76B83493"/>
    <w:multiLevelType w:val="hybridMultilevel"/>
    <w:tmpl w:val="562C2E96"/>
    <w:lvl w:ilvl="0" w:tplc="28D4D088">
      <w:start w:val="1"/>
      <w:numFmt w:val="bullet"/>
      <w:lvlText w:val="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03B5"/>
    <w:multiLevelType w:val="multilevel"/>
    <w:tmpl w:val="6234C4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23"/>
  </w:num>
  <w:num w:numId="12">
    <w:abstractNumId w:val="0"/>
  </w:num>
  <w:num w:numId="13">
    <w:abstractNumId w:val="27"/>
  </w:num>
  <w:num w:numId="14">
    <w:abstractNumId w:val="16"/>
  </w:num>
  <w:num w:numId="15">
    <w:abstractNumId w:val="22"/>
  </w:num>
  <w:num w:numId="16">
    <w:abstractNumId w:val="3"/>
  </w:num>
  <w:num w:numId="17">
    <w:abstractNumId w:val="17"/>
  </w:num>
  <w:num w:numId="18">
    <w:abstractNumId w:val="26"/>
  </w:num>
  <w:num w:numId="19">
    <w:abstractNumId w:val="21"/>
  </w:num>
  <w:num w:numId="20">
    <w:abstractNumId w:val="12"/>
  </w:num>
  <w:num w:numId="21">
    <w:abstractNumId w:val="28"/>
  </w:num>
  <w:num w:numId="22">
    <w:abstractNumId w:val="15"/>
  </w:num>
  <w:num w:numId="23">
    <w:abstractNumId w:val="25"/>
  </w:num>
  <w:num w:numId="24">
    <w:abstractNumId w:val="19"/>
  </w:num>
  <w:num w:numId="25">
    <w:abstractNumId w:val="20"/>
  </w:num>
  <w:num w:numId="26">
    <w:abstractNumId w:val="8"/>
  </w:num>
  <w:num w:numId="27">
    <w:abstractNumId w:val="1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4B5"/>
    <w:rsid w:val="00017295"/>
    <w:rsid w:val="00017F22"/>
    <w:rsid w:val="00080BC0"/>
    <w:rsid w:val="000D6CE0"/>
    <w:rsid w:val="000E2C49"/>
    <w:rsid w:val="000E5381"/>
    <w:rsid w:val="000E7768"/>
    <w:rsid w:val="000F7588"/>
    <w:rsid w:val="001052E5"/>
    <w:rsid w:val="00146316"/>
    <w:rsid w:val="00157397"/>
    <w:rsid w:val="001864C4"/>
    <w:rsid w:val="00190644"/>
    <w:rsid w:val="001B5B48"/>
    <w:rsid w:val="001F325A"/>
    <w:rsid w:val="00210A5C"/>
    <w:rsid w:val="002150D5"/>
    <w:rsid w:val="00221FA3"/>
    <w:rsid w:val="00231461"/>
    <w:rsid w:val="0025651C"/>
    <w:rsid w:val="00266228"/>
    <w:rsid w:val="002B23D5"/>
    <w:rsid w:val="002C07FE"/>
    <w:rsid w:val="002C2F6F"/>
    <w:rsid w:val="002E04B5"/>
    <w:rsid w:val="0030329E"/>
    <w:rsid w:val="00382B1F"/>
    <w:rsid w:val="00387BF8"/>
    <w:rsid w:val="003C523E"/>
    <w:rsid w:val="003E3881"/>
    <w:rsid w:val="003F5281"/>
    <w:rsid w:val="003F66CF"/>
    <w:rsid w:val="00414713"/>
    <w:rsid w:val="00417878"/>
    <w:rsid w:val="0042141A"/>
    <w:rsid w:val="00434C70"/>
    <w:rsid w:val="00447251"/>
    <w:rsid w:val="0048562F"/>
    <w:rsid w:val="004862E2"/>
    <w:rsid w:val="004E573F"/>
    <w:rsid w:val="00504A6D"/>
    <w:rsid w:val="00524FD1"/>
    <w:rsid w:val="00534C69"/>
    <w:rsid w:val="005543A7"/>
    <w:rsid w:val="00563B1B"/>
    <w:rsid w:val="00580A6F"/>
    <w:rsid w:val="00581F74"/>
    <w:rsid w:val="00584C3F"/>
    <w:rsid w:val="00594611"/>
    <w:rsid w:val="005B5DE7"/>
    <w:rsid w:val="0064058F"/>
    <w:rsid w:val="006662E2"/>
    <w:rsid w:val="006756B9"/>
    <w:rsid w:val="006D2458"/>
    <w:rsid w:val="006D5EF5"/>
    <w:rsid w:val="006D671B"/>
    <w:rsid w:val="006D6F09"/>
    <w:rsid w:val="006F36E2"/>
    <w:rsid w:val="00700185"/>
    <w:rsid w:val="00712572"/>
    <w:rsid w:val="00712967"/>
    <w:rsid w:val="0073379D"/>
    <w:rsid w:val="00754050"/>
    <w:rsid w:val="00777CF8"/>
    <w:rsid w:val="00780FB6"/>
    <w:rsid w:val="007A7659"/>
    <w:rsid w:val="007A7B3C"/>
    <w:rsid w:val="007D1B5F"/>
    <w:rsid w:val="008361A9"/>
    <w:rsid w:val="00853A29"/>
    <w:rsid w:val="008560A3"/>
    <w:rsid w:val="00911FAD"/>
    <w:rsid w:val="00913C74"/>
    <w:rsid w:val="0093711F"/>
    <w:rsid w:val="00961FD8"/>
    <w:rsid w:val="009726E2"/>
    <w:rsid w:val="00974793"/>
    <w:rsid w:val="009C7450"/>
    <w:rsid w:val="009D24E0"/>
    <w:rsid w:val="009F1514"/>
    <w:rsid w:val="00A147B2"/>
    <w:rsid w:val="00A25DC8"/>
    <w:rsid w:val="00A30BF4"/>
    <w:rsid w:val="00A31357"/>
    <w:rsid w:val="00A407BD"/>
    <w:rsid w:val="00A51A98"/>
    <w:rsid w:val="00A71EAA"/>
    <w:rsid w:val="00A80AB1"/>
    <w:rsid w:val="00A85212"/>
    <w:rsid w:val="00A9461F"/>
    <w:rsid w:val="00AE1202"/>
    <w:rsid w:val="00B03C0D"/>
    <w:rsid w:val="00B049C8"/>
    <w:rsid w:val="00B074D8"/>
    <w:rsid w:val="00B11B98"/>
    <w:rsid w:val="00B864A6"/>
    <w:rsid w:val="00B87150"/>
    <w:rsid w:val="00BE3C30"/>
    <w:rsid w:val="00C2160B"/>
    <w:rsid w:val="00C34440"/>
    <w:rsid w:val="00C7178B"/>
    <w:rsid w:val="00C80AE1"/>
    <w:rsid w:val="00CA58AD"/>
    <w:rsid w:val="00CB4A09"/>
    <w:rsid w:val="00D10BEC"/>
    <w:rsid w:val="00D84EDD"/>
    <w:rsid w:val="00D9164B"/>
    <w:rsid w:val="00D96046"/>
    <w:rsid w:val="00DA095A"/>
    <w:rsid w:val="00DC0B02"/>
    <w:rsid w:val="00DC19B2"/>
    <w:rsid w:val="00DE4D14"/>
    <w:rsid w:val="00E3130A"/>
    <w:rsid w:val="00E8746B"/>
    <w:rsid w:val="00E877DF"/>
    <w:rsid w:val="00E97BDC"/>
    <w:rsid w:val="00F006A0"/>
    <w:rsid w:val="00F32DDA"/>
    <w:rsid w:val="00FA18FE"/>
    <w:rsid w:val="00FF0916"/>
    <w:rsid w:val="00FF0ECD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4705BE"/>
  <w15:chartTrackingRefBased/>
  <w15:docId w15:val="{E1CEC47B-F6DC-4B54-85F8-3D50791B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7397"/>
    <w:rPr>
      <w:rFonts w:ascii="Arial" w:hAnsi="Arial" w:cs="Helvetica"/>
      <w:color w:val="000000"/>
    </w:rPr>
  </w:style>
  <w:style w:type="paragraph" w:styleId="berschrift1">
    <w:name w:val="heading 1"/>
    <w:basedOn w:val="Standard"/>
    <w:next w:val="Standard"/>
    <w:qFormat/>
    <w:rsid w:val="00157397"/>
    <w:pPr>
      <w:keepNext/>
      <w:outlineLvl w:val="0"/>
    </w:pPr>
    <w:rPr>
      <w:rFonts w:cs="Arial"/>
      <w:b/>
      <w:caps/>
      <w:color w:val="auto"/>
      <w:spacing w:val="200"/>
      <w:sz w:val="40"/>
    </w:rPr>
  </w:style>
  <w:style w:type="paragraph" w:styleId="berschrift2">
    <w:name w:val="heading 2"/>
    <w:basedOn w:val="Standard"/>
    <w:next w:val="Standard"/>
    <w:qFormat/>
    <w:rsid w:val="00157397"/>
    <w:pPr>
      <w:keepNext/>
      <w:spacing w:before="240" w:after="240" w:line="48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157397"/>
    <w:pPr>
      <w:keepNext/>
      <w:jc w:val="both"/>
      <w:outlineLvl w:val="2"/>
    </w:pPr>
    <w:rPr>
      <w:rFonts w:cs="Arial"/>
      <w:color w:val="auto"/>
      <w:spacing w:val="-5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57397"/>
    <w:pPr>
      <w:tabs>
        <w:tab w:val="left" w:pos="14034"/>
      </w:tabs>
    </w:pPr>
    <w:rPr>
      <w:rFonts w:ascii="Times New Roman" w:hAnsi="Times New Roman" w:cs="Times New Roman"/>
      <w:color w:val="auto"/>
      <w:sz w:val="22"/>
    </w:rPr>
  </w:style>
  <w:style w:type="paragraph" w:styleId="Kopfzeile">
    <w:name w:val="header"/>
    <w:basedOn w:val="Standard"/>
    <w:link w:val="KopfzeileZchn"/>
    <w:uiPriority w:val="99"/>
    <w:rsid w:val="00157397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paragraph" w:styleId="Fuzeile">
    <w:name w:val="footer"/>
    <w:basedOn w:val="Standard"/>
    <w:rsid w:val="0015739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157397"/>
    <w:pPr>
      <w:tabs>
        <w:tab w:val="left" w:pos="1418"/>
        <w:tab w:val="left" w:pos="5670"/>
      </w:tabs>
    </w:pPr>
    <w:rPr>
      <w:sz w:val="16"/>
      <w:szCs w:val="21"/>
    </w:rPr>
  </w:style>
  <w:style w:type="paragraph" w:styleId="Textkrper-Zeileneinzug">
    <w:name w:val="Body Text Indent"/>
    <w:basedOn w:val="Standard"/>
    <w:rsid w:val="00157397"/>
    <w:pPr>
      <w:ind w:left="2124" w:firstLine="708"/>
    </w:pPr>
  </w:style>
  <w:style w:type="character" w:styleId="Seitenzahl">
    <w:name w:val="page number"/>
    <w:basedOn w:val="Absatz-Standardschriftart"/>
    <w:rsid w:val="00157397"/>
  </w:style>
  <w:style w:type="paragraph" w:styleId="Textkrper-Einzug2">
    <w:name w:val="Body Text Indent 2"/>
    <w:basedOn w:val="Standard"/>
    <w:rsid w:val="00157397"/>
    <w:pPr>
      <w:spacing w:before="120" w:after="120"/>
      <w:ind w:left="851" w:hanging="851"/>
    </w:pPr>
    <w:rPr>
      <w:rFonts w:cs="Arial"/>
      <w:sz w:val="24"/>
    </w:rPr>
  </w:style>
  <w:style w:type="paragraph" w:styleId="Textkrper3">
    <w:name w:val="Body Text 3"/>
    <w:basedOn w:val="Standard"/>
    <w:rsid w:val="00157397"/>
    <w:pPr>
      <w:spacing w:before="120" w:after="120"/>
    </w:pPr>
    <w:rPr>
      <w:rFonts w:cs="Arial"/>
      <w:sz w:val="24"/>
    </w:rPr>
  </w:style>
  <w:style w:type="paragraph" w:styleId="Textkrper-Einzug3">
    <w:name w:val="Body Text Indent 3"/>
    <w:basedOn w:val="Standard"/>
    <w:rsid w:val="00157397"/>
    <w:pPr>
      <w:spacing w:before="120" w:after="120"/>
      <w:ind w:left="425"/>
    </w:pPr>
    <w:rPr>
      <w:sz w:val="24"/>
    </w:rPr>
  </w:style>
  <w:style w:type="character" w:styleId="Hyperlink">
    <w:name w:val="Hyperlink"/>
    <w:rsid w:val="00157397"/>
    <w:rPr>
      <w:color w:val="000000"/>
      <w:u w:val="single"/>
    </w:rPr>
  </w:style>
  <w:style w:type="table" w:styleId="Tabellenraster">
    <w:name w:val="Table Grid"/>
    <w:basedOn w:val="NormaleTabelle"/>
    <w:rsid w:val="0048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A80AB1"/>
  </w:style>
  <w:style w:type="paragraph" w:styleId="Sprechblasentext">
    <w:name w:val="Balloon Text"/>
    <w:basedOn w:val="Standard"/>
    <w:link w:val="SprechblasentextZchn"/>
    <w:rsid w:val="004E5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57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service/presse/pressemitteilung/pid/informationen-zum-coronavirus-in-baden-wuerttembe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-bw.de/,Lde/Startseite/Service/2020%2B02%2B27%2BInformationen%2Bzum%2BCorona-Vir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-marbach.de/" TargetMode="External"/><Relationship Id="rId1" Type="http://schemas.openxmlformats.org/officeDocument/2006/relationships/hyperlink" Target="mailto:Judo-marbach@gmx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o-marbach.de/" TargetMode="External"/><Relationship Id="rId1" Type="http://schemas.openxmlformats.org/officeDocument/2006/relationships/hyperlink" Target="mailto:Judo-marbach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dler\Documents\Benutzerdefinierte%20Office-Vorlagen\200306_Judo%20kl.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200306_Judo kl.Kopf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754</CharactersWithSpaces>
  <SharedDoc>false</SharedDoc>
  <HLinks>
    <vt:vector size="24" baseType="variant">
      <vt:variant>
        <vt:i4>2293816</vt:i4>
      </vt:variant>
      <vt:variant>
        <vt:i4>15</vt:i4>
      </vt:variant>
      <vt:variant>
        <vt:i4>0</vt:i4>
      </vt:variant>
      <vt:variant>
        <vt:i4>5</vt:i4>
      </vt:variant>
      <vt:variant>
        <vt:lpwstr>http://www.judo-marbach.de/</vt:lpwstr>
      </vt:variant>
      <vt:variant>
        <vt:lpwstr/>
      </vt:variant>
      <vt:variant>
        <vt:i4>4653117</vt:i4>
      </vt:variant>
      <vt:variant>
        <vt:i4>12</vt:i4>
      </vt:variant>
      <vt:variant>
        <vt:i4>0</vt:i4>
      </vt:variant>
      <vt:variant>
        <vt:i4>5</vt:i4>
      </vt:variant>
      <vt:variant>
        <vt:lpwstr>mailto:Judo-marbach@gmx.de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http://www.judo-marbach.de/</vt:lpwstr>
      </vt:variant>
      <vt:variant>
        <vt:lpwstr/>
      </vt:variant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mailto:Judo-marbach@gmx.de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Volker Stadler</dc:subject>
  <dc:creator>Stadler</dc:creator>
  <cp:keywords/>
  <cp:lastModifiedBy>Volker Stadler</cp:lastModifiedBy>
  <cp:revision>1</cp:revision>
  <cp:lastPrinted>2013-04-07T14:51:00Z</cp:lastPrinted>
  <dcterms:created xsi:type="dcterms:W3CDTF">2020-03-10T12:02:00Z</dcterms:created>
  <dcterms:modified xsi:type="dcterms:W3CDTF">2020-03-10T12:03:00Z</dcterms:modified>
</cp:coreProperties>
</file>